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63" w:rsidRPr="00C6154D" w:rsidRDefault="00C6154D">
      <w:pPr>
        <w:rPr>
          <w:sz w:val="36"/>
          <w:szCs w:val="36"/>
        </w:rPr>
      </w:pPr>
      <w:r w:rsidRPr="00C6154D">
        <w:rPr>
          <w:sz w:val="36"/>
          <w:szCs w:val="36"/>
        </w:rPr>
        <w:t xml:space="preserve">Har du koll på detta ? </w:t>
      </w:r>
    </w:p>
    <w:p w:rsidR="00C6154D" w:rsidRDefault="00C6154D">
      <w:r>
        <w:t>Kryssa för efterhand som du känner att du kan detta</w:t>
      </w:r>
    </w:p>
    <w:p w:rsidR="00C6154D" w:rsidRDefault="00C6154D"/>
    <w:p w:rsidR="00C6154D" w:rsidRDefault="00C6154D" w:rsidP="00C6154D">
      <w:pPr>
        <w:pStyle w:val="Liststycke"/>
        <w:numPr>
          <w:ilvl w:val="0"/>
          <w:numId w:val="2"/>
        </w:numPr>
      </w:pPr>
      <w:r>
        <w:t>namn på minst 6 frukter</w:t>
      </w:r>
    </w:p>
    <w:p w:rsidR="00C6154D" w:rsidRDefault="00C6154D" w:rsidP="00C6154D">
      <w:pPr>
        <w:pStyle w:val="Liststycke"/>
        <w:numPr>
          <w:ilvl w:val="0"/>
          <w:numId w:val="3"/>
        </w:numPr>
      </w:pPr>
      <w:r>
        <w:t>färger</w:t>
      </w:r>
    </w:p>
    <w:p w:rsidR="00C6154D" w:rsidRDefault="00C6154D" w:rsidP="00C6154D">
      <w:pPr>
        <w:pStyle w:val="Liststycke"/>
        <w:numPr>
          <w:ilvl w:val="0"/>
          <w:numId w:val="4"/>
        </w:numPr>
      </w:pPr>
      <w:r>
        <w:t>räkna till 80</w:t>
      </w:r>
    </w:p>
    <w:p w:rsidR="00C6154D" w:rsidRDefault="00C6154D" w:rsidP="00C6154D">
      <w:pPr>
        <w:pStyle w:val="Liststycke"/>
        <w:numPr>
          <w:ilvl w:val="0"/>
          <w:numId w:val="5"/>
        </w:numPr>
      </w:pPr>
      <w:r>
        <w:t>översätta Au café-texten</w:t>
      </w:r>
    </w:p>
    <w:p w:rsidR="00C6154D" w:rsidRDefault="00C6154D" w:rsidP="00C6154D">
      <w:pPr>
        <w:pStyle w:val="Liststycke"/>
        <w:numPr>
          <w:ilvl w:val="0"/>
          <w:numId w:val="6"/>
        </w:numPr>
      </w:pPr>
      <w:r>
        <w:t>läsa dialogen 3 o 3 (byt roller)</w:t>
      </w:r>
    </w:p>
    <w:p w:rsidR="00C6154D" w:rsidRDefault="00C6154D" w:rsidP="00C6154D">
      <w:pPr>
        <w:pStyle w:val="Liststycke"/>
        <w:numPr>
          <w:ilvl w:val="0"/>
          <w:numId w:val="7"/>
        </w:numPr>
      </w:pPr>
      <w:proofErr w:type="spellStart"/>
      <w:r>
        <w:t>ne</w:t>
      </w:r>
      <w:proofErr w:type="spellEnd"/>
      <w:r>
        <w:t>….</w:t>
      </w:r>
      <w:proofErr w:type="spellStart"/>
      <w:r>
        <w:t>pas</w:t>
      </w:r>
      <w:proofErr w:type="spellEnd"/>
    </w:p>
    <w:p w:rsidR="00C6154D" w:rsidRDefault="00C6154D" w:rsidP="00C6154D">
      <w:pPr>
        <w:pStyle w:val="Liststycke"/>
        <w:numPr>
          <w:ilvl w:val="0"/>
          <w:numId w:val="8"/>
        </w:numPr>
      </w:pPr>
      <w:r>
        <w:t>säga 4 saker du tycker om</w:t>
      </w:r>
    </w:p>
    <w:p w:rsidR="00C6154D" w:rsidRDefault="00C6154D" w:rsidP="00C6154D">
      <w:pPr>
        <w:pStyle w:val="Liststycke"/>
        <w:numPr>
          <w:ilvl w:val="0"/>
          <w:numId w:val="9"/>
        </w:numPr>
      </w:pPr>
      <w:r>
        <w:t>säga 4 saker du inte tycker om</w:t>
      </w:r>
    </w:p>
    <w:p w:rsidR="00C6154D" w:rsidRDefault="00C6154D" w:rsidP="00C6154D">
      <w:pPr>
        <w:pStyle w:val="Liststycke"/>
        <w:numPr>
          <w:ilvl w:val="0"/>
          <w:numId w:val="10"/>
        </w:numPr>
      </w:pPr>
      <w:r>
        <w:t>kunna beställa på café</w:t>
      </w:r>
    </w:p>
    <w:p w:rsidR="00C6154D" w:rsidRDefault="00C6154D" w:rsidP="00C6154D">
      <w:pPr>
        <w:pStyle w:val="Liststycke"/>
        <w:numPr>
          <w:ilvl w:val="0"/>
          <w:numId w:val="11"/>
        </w:numPr>
      </w:pPr>
      <w:r>
        <w:t>kunna köpa glass</w:t>
      </w:r>
    </w:p>
    <w:p w:rsidR="00C6154D" w:rsidRDefault="00C6154D" w:rsidP="00C6154D">
      <w:pPr>
        <w:pStyle w:val="Liststycke"/>
        <w:numPr>
          <w:ilvl w:val="0"/>
          <w:numId w:val="14"/>
        </w:numPr>
        <w:rPr>
          <w:lang w:val="fr-FR"/>
        </w:rPr>
      </w:pPr>
      <w:r w:rsidRPr="00C6154D">
        <w:rPr>
          <w:lang w:val="fr-FR"/>
        </w:rPr>
        <w:t>kroppsdelar</w:t>
      </w:r>
    </w:p>
    <w:p w:rsidR="00C6154D" w:rsidRPr="00C6154D" w:rsidRDefault="00C6154D" w:rsidP="00C6154D">
      <w:pPr>
        <w:ind w:left="360"/>
        <w:rPr>
          <w:lang w:val="fr-FR"/>
        </w:rPr>
      </w:pPr>
      <w:r>
        <w:rPr>
          <w:lang w:val="fr-FR"/>
        </w:rPr>
        <w:t>0</w:t>
      </w:r>
      <w:bookmarkStart w:id="0" w:name="_GoBack"/>
      <w:bookmarkEnd w:id="0"/>
      <w:r w:rsidRPr="00C6154D">
        <w:rPr>
          <w:lang w:val="fr-FR"/>
        </w:rPr>
        <w:tab/>
        <w:t>genitiv    (ex. le chien de mon frère)</w:t>
      </w:r>
      <w:r w:rsidRPr="00C6154D">
        <w:rPr>
          <w:lang w:val="fr-FR"/>
        </w:rPr>
        <w:tab/>
      </w:r>
    </w:p>
    <w:sectPr w:rsidR="00C6154D" w:rsidRPr="00C61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2501F"/>
    <w:multiLevelType w:val="hybridMultilevel"/>
    <w:tmpl w:val="B5E0D67C"/>
    <w:lvl w:ilvl="0" w:tplc="D0F290F6">
      <w:numFmt w:val="decimal"/>
      <w:lvlText w:val="%1"/>
      <w:lvlJc w:val="left"/>
      <w:pPr>
        <w:ind w:left="1305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697E"/>
    <w:multiLevelType w:val="hybridMultilevel"/>
    <w:tmpl w:val="A2AAF48C"/>
    <w:lvl w:ilvl="0" w:tplc="3D821E60">
      <w:numFmt w:val="decimal"/>
      <w:lvlText w:val="%1"/>
      <w:lvlJc w:val="left"/>
      <w:pPr>
        <w:ind w:left="1305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F6D17"/>
    <w:multiLevelType w:val="hybridMultilevel"/>
    <w:tmpl w:val="24AC1D52"/>
    <w:lvl w:ilvl="0" w:tplc="B7B29BC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156B7"/>
    <w:multiLevelType w:val="hybridMultilevel"/>
    <w:tmpl w:val="2F5680B0"/>
    <w:lvl w:ilvl="0" w:tplc="70AE3394">
      <w:numFmt w:val="decimal"/>
      <w:lvlText w:val="%1"/>
      <w:lvlJc w:val="left"/>
      <w:pPr>
        <w:ind w:left="1305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3245B"/>
    <w:multiLevelType w:val="hybridMultilevel"/>
    <w:tmpl w:val="CD48E1B8"/>
    <w:lvl w:ilvl="0" w:tplc="5B2891F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C11E4"/>
    <w:multiLevelType w:val="hybridMultilevel"/>
    <w:tmpl w:val="FC669146"/>
    <w:lvl w:ilvl="0" w:tplc="B47EB95E">
      <w:numFmt w:val="decimal"/>
      <w:lvlText w:val="%1"/>
      <w:lvlJc w:val="left"/>
      <w:pPr>
        <w:ind w:left="1305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76DE3"/>
    <w:multiLevelType w:val="hybridMultilevel"/>
    <w:tmpl w:val="7F6E4414"/>
    <w:lvl w:ilvl="0" w:tplc="9C9CA0E8">
      <w:numFmt w:val="decimal"/>
      <w:lvlText w:val="%1"/>
      <w:lvlJc w:val="left"/>
      <w:pPr>
        <w:ind w:left="1305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35028"/>
    <w:multiLevelType w:val="hybridMultilevel"/>
    <w:tmpl w:val="BF385066"/>
    <w:lvl w:ilvl="0" w:tplc="9A728B62">
      <w:numFmt w:val="decimal"/>
      <w:lvlText w:val="%1"/>
      <w:lvlJc w:val="left"/>
      <w:pPr>
        <w:ind w:left="1305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62084"/>
    <w:multiLevelType w:val="hybridMultilevel"/>
    <w:tmpl w:val="F7C26C8E"/>
    <w:lvl w:ilvl="0" w:tplc="A6B04184">
      <w:numFmt w:val="decimal"/>
      <w:lvlText w:val="%1"/>
      <w:lvlJc w:val="left"/>
      <w:pPr>
        <w:ind w:left="1305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7140B"/>
    <w:multiLevelType w:val="hybridMultilevel"/>
    <w:tmpl w:val="6BD424C8"/>
    <w:lvl w:ilvl="0" w:tplc="87D80516"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31E56"/>
    <w:multiLevelType w:val="hybridMultilevel"/>
    <w:tmpl w:val="5A888752"/>
    <w:lvl w:ilvl="0" w:tplc="19669DB2">
      <w:numFmt w:val="decimal"/>
      <w:lvlText w:val="%1"/>
      <w:lvlJc w:val="left"/>
      <w:pPr>
        <w:ind w:left="1305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D5DCD"/>
    <w:multiLevelType w:val="hybridMultilevel"/>
    <w:tmpl w:val="CA18B9FE"/>
    <w:lvl w:ilvl="0" w:tplc="3A08BEA8">
      <w:numFmt w:val="decimal"/>
      <w:lvlText w:val="%1"/>
      <w:lvlJc w:val="left"/>
      <w:pPr>
        <w:ind w:left="1305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D34EA"/>
    <w:multiLevelType w:val="hybridMultilevel"/>
    <w:tmpl w:val="D40C8854"/>
    <w:lvl w:ilvl="0" w:tplc="F6363C6E">
      <w:numFmt w:val="decimal"/>
      <w:lvlText w:val="%1"/>
      <w:lvlJc w:val="left"/>
      <w:pPr>
        <w:ind w:left="1305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A6489"/>
    <w:multiLevelType w:val="hybridMultilevel"/>
    <w:tmpl w:val="798EBF6A"/>
    <w:lvl w:ilvl="0" w:tplc="03DEBEF0">
      <w:numFmt w:val="decimal"/>
      <w:lvlText w:val="%1"/>
      <w:lvlJc w:val="left"/>
      <w:pPr>
        <w:ind w:left="1305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3"/>
  </w:num>
  <w:num w:numId="5">
    <w:abstractNumId w:val="7"/>
  </w:num>
  <w:num w:numId="6">
    <w:abstractNumId w:val="10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4D"/>
    <w:rsid w:val="00BA6070"/>
    <w:rsid w:val="00C6154D"/>
    <w:rsid w:val="00E2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0B0A8-44E6-48AF-9E89-75DB947A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61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22CB1791</Template>
  <TotalTime>9</TotalTime>
  <Pages>1</Pages>
  <Words>53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Tillgren</dc:creator>
  <cp:keywords/>
  <dc:description/>
  <cp:lastModifiedBy>Birgitta Tillgren</cp:lastModifiedBy>
  <cp:revision>1</cp:revision>
  <dcterms:created xsi:type="dcterms:W3CDTF">2015-05-07T12:40:00Z</dcterms:created>
  <dcterms:modified xsi:type="dcterms:W3CDTF">2015-05-07T12:49:00Z</dcterms:modified>
</cp:coreProperties>
</file>